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0F46E6">
        <w:trPr>
          <w:trHeight w:val="4032"/>
        </w:trPr>
        <w:tc>
          <w:tcPr>
            <w:tcW w:w="3600" w:type="dxa"/>
            <w:vAlign w:val="bottom"/>
          </w:tcPr>
          <w:p w:rsidR="000629D5" w:rsidRDefault="000629D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3F9BB2C" wp14:editId="4A0C0107">
                      <wp:extent cx="2076450" cy="2389505"/>
                      <wp:effectExtent l="19050" t="19050" r="38100" b="29845"/>
                      <wp:docPr id="2" name="Овал 2" title="Профессиональное портретное фото мужчин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2389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7A94" w:rsidRPr="00F40450" w:rsidRDefault="00627A94" w:rsidP="00627A9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40450">
                                    <w:rPr>
                                      <w:noProof/>
                                      <w:color w:val="000000" w:themeColor="text1"/>
                                      <w:lang w:eastAsia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1D863B39" wp14:editId="419ABC8B">
                                        <wp:extent cx="1564105" cy="1857375"/>
                                        <wp:effectExtent l="0" t="0" r="0" b="0"/>
                                        <wp:docPr id="7" name="Рисунок 7" descr="C:\Users\Илья\Desktop\Аня\Фото с телефона\IMG-20190103-WA001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Илья\Desktop\Аня\Фото с телефона\IMG-20190103-WA001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5540" cy="18709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27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F9BB2C" id="Овал 2" o:spid="_x0000_s1026" alt="Название: Профессиональное портретное фото мужчины" style="width:163.5pt;height:18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" fillcolor="white [3212]" strokecolor="#94b6d2 [3204]" strokeweight="5pt">
                      <v:stroke joinstyle="miter"/>
                      <v:textbox>
                        <w:txbxContent>
                          <w:p w:rsidR="00627A94" w:rsidRPr="00F40450" w:rsidRDefault="00627A94" w:rsidP="00627A9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450">
                              <w:rPr>
                                <w:noProof/>
                                <w:color w:val="000000" w:themeColor="text1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D863B39" wp14:editId="419ABC8B">
                                  <wp:extent cx="1564105" cy="1857375"/>
                                  <wp:effectExtent l="0" t="0" r="0" b="0"/>
                                  <wp:docPr id="7" name="Рисунок 7" descr="C:\Users\Илья\Desktop\Аня\Фото с телефона\IMG-20190103-WA0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Илья\Desktop\Аня\Фото с телефона\IMG-20190103-WA0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540" cy="1870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0629D5" w:rsidRDefault="001F19F6" w:rsidP="00846D4F">
            <w:pPr>
              <w:pStyle w:val="af3"/>
            </w:pPr>
            <w:r>
              <w:t>Ребята!</w:t>
            </w:r>
          </w:p>
          <w:p w:rsidR="000629D5" w:rsidRDefault="00250FFE" w:rsidP="00846D4F">
            <w:pPr>
              <w:pStyle w:val="af3"/>
            </w:pPr>
            <w:r>
              <w:t xml:space="preserve">Скоро мы </w:t>
            </w:r>
            <w:r w:rsidR="001F19F6">
              <w:t xml:space="preserve"> с вами</w:t>
            </w:r>
            <w:r>
              <w:t xml:space="preserve"> будем</w:t>
            </w:r>
            <w:r w:rsidR="001F19F6">
              <w:t xml:space="preserve"> праздновать самый главный праздник нашей страны - День Великой Победы! </w:t>
            </w:r>
            <w:r>
              <w:t xml:space="preserve"> 9 МАЯ!</w:t>
            </w:r>
            <w:r w:rsidR="001F19F6">
              <w:t xml:space="preserve">  Этот праздник отмечает вся страна, ведь нет ни одной семьи, которая бы не знала, что такое Великая Отечественная война! На военном фронте и в тылу наши деды и прадеды отдавали все свои силы, что бы сегодня мы жили </w:t>
            </w:r>
            <w:r>
              <w:t>счастлив и</w:t>
            </w:r>
            <w:r w:rsidR="001F19F6">
              <w:t xml:space="preserve"> свободно.</w:t>
            </w:r>
          </w:p>
          <w:p w:rsidR="000629D5" w:rsidRDefault="000629D5" w:rsidP="00846D4F">
            <w:pPr>
              <w:pStyle w:val="af3"/>
            </w:pPr>
          </w:p>
          <w:p w:rsidR="00250FFE" w:rsidRDefault="001F19F6" w:rsidP="009018BF">
            <w:pPr>
              <w:pStyle w:val="af3"/>
            </w:pPr>
            <w:r>
              <w:t>Мы склоняем головы перед светлой памятью погибших</w:t>
            </w:r>
            <w:r w:rsidR="00000B88">
              <w:t xml:space="preserve"> и не вернувшихся с войны, навеки оставшихся на полях </w:t>
            </w:r>
            <w:r w:rsidR="00A00EC0">
              <w:t>сражений. Мы</w:t>
            </w:r>
            <w:r w:rsidR="00000B88">
              <w:t xml:space="preserve"> гордимся тем, что наши земляки были в рядах войск, отбросивших немецких оккупантов от стен Москвы до Берлин</w:t>
            </w:r>
            <w:r w:rsidR="00230816">
              <w:t>а</w:t>
            </w:r>
            <w:r w:rsidR="00000B88">
              <w:t>.</w:t>
            </w:r>
            <w:r w:rsidR="00250FFE">
              <w:t xml:space="preserve"> </w:t>
            </w:r>
            <w:r w:rsidR="00000B88">
              <w:t>Предлагаю вам вспомнить героев Ярославцев в честь кото</w:t>
            </w:r>
            <w:r w:rsidR="008A733E">
              <w:t xml:space="preserve">рых названии </w:t>
            </w:r>
            <w:r w:rsidR="004061E0">
              <w:t xml:space="preserve">улицы нашего города. </w:t>
            </w:r>
          </w:p>
          <w:p w:rsidR="00250FFE" w:rsidRDefault="00250FFE" w:rsidP="009018BF">
            <w:pPr>
              <w:pStyle w:val="af3"/>
            </w:pPr>
          </w:p>
          <w:p w:rsidR="004061E0" w:rsidRDefault="008A733E" w:rsidP="009018BF">
            <w:pPr>
              <w:pStyle w:val="af3"/>
            </w:pPr>
            <w:r>
              <w:rPr>
                <w:noProof/>
                <w:lang w:eastAsia="ru-RU"/>
              </w:rPr>
              <w:drawing>
                <wp:inline distT="0" distB="0" distL="0" distR="0" wp14:anchorId="63D7338A" wp14:editId="4E7BD3E5">
                  <wp:extent cx="5190474" cy="3680518"/>
                  <wp:effectExtent l="0" t="0" r="0" b="0"/>
                  <wp:docPr id="1" name="Рисунок 1" descr="К 120-летию со дня рождения Маршала Советского Союза Ф.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 120-летию со дня рождения Маршала Советского Союза Ф.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663" cy="37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1E0">
              <w:t xml:space="preserve">    </w:t>
            </w:r>
          </w:p>
          <w:p w:rsidR="004061E0" w:rsidRPr="009018BF" w:rsidRDefault="004061E0" w:rsidP="004061E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018BF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Федор</w:t>
            </w:r>
            <w:r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 Иванович </w:t>
            </w:r>
            <w:proofErr w:type="spellStart"/>
            <w:r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Толбухин</w:t>
            </w:r>
            <w:proofErr w:type="spellEnd"/>
            <w:r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родился 16 июня 1894 года в деревне </w:t>
            </w:r>
            <w:proofErr w:type="spellStart"/>
            <w:r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Андроники</w:t>
            </w:r>
            <w:proofErr w:type="spellEnd"/>
            <w:r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Ярославской губернии в многодетной зажиточной крестьянской семье.  Участвовал в Первой мировой войне, командуя ротой. После 1918 года являлся военруком военкомата. Участвовал и в Гражданской войне, и в подавлении Кронштадтского восстания. В 30-х годах прошел путь от начальника штаба стрелковой дивизии до начальника штаба Закавказского военного округа. В июне 1940 года получил звание генерал-майора. За годы Великой Отечественной войны на счету </w:t>
            </w:r>
            <w:proofErr w:type="spellStart"/>
            <w:r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Толбухина</w:t>
            </w:r>
            <w:proofErr w:type="spellEnd"/>
            <w:r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– более десятка крупнейших операций фронтов. Так, его войска полностью освободили Донбасс, обрезали путь наступления противника в Крыму и чуть позже освободили его, обрушили весь южный фланг советско-германского фронта. Освободили Белград, большую часть Венгрии и Австрии…За годы войны </w:t>
            </w:r>
            <w:proofErr w:type="spellStart"/>
            <w:r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Толбухин</w:t>
            </w:r>
            <w:proofErr w:type="spellEnd"/>
            <w:r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получил звания генерал-лейтенанта, генерал-полковника и генерала армии. </w:t>
            </w:r>
          </w:p>
          <w:p w:rsidR="004061E0" w:rsidRPr="009018BF" w:rsidRDefault="004061E0" w:rsidP="004061E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  <w:p w:rsidR="004061E0" w:rsidRPr="009018BF" w:rsidRDefault="004061E0" w:rsidP="004061E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lastRenderedPageBreak/>
              <w:t> </w:t>
            </w:r>
            <w:r w:rsidR="009018BF" w:rsidRPr="009018BF">
              <w:rPr>
                <w:noProof/>
                <w:sz w:val="22"/>
                <w:lang w:eastAsia="ru-RU"/>
              </w:rPr>
              <w:drawing>
                <wp:inline distT="0" distB="0" distL="0" distR="0" wp14:anchorId="4548F5E0" wp14:editId="33824FBA">
                  <wp:extent cx="2038350" cy="3086100"/>
                  <wp:effectExtent l="0" t="0" r="0" b="0"/>
                  <wp:docPr id="6" name="Рисунок 6" descr="Максимов, Александр Ефимович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ксимов, Александр Ефимович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1E0" w:rsidRDefault="004061E0" w:rsidP="004061E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018BF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Александр</w:t>
            </w:r>
            <w:r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Ефимович Максимов родился во Владимирской губернии в семье крестьянина. Под Владимиром провел все свое де</w:t>
            </w:r>
            <w:r w:rsidR="002308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тство. Там он </w:t>
            </w:r>
            <w:bookmarkStart w:id="0" w:name="_GoBack"/>
            <w:bookmarkEnd w:id="0"/>
            <w:r w:rsidR="002308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получил </w:t>
            </w:r>
            <w:r w:rsidR="00230816"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образование</w:t>
            </w:r>
            <w:r w:rsidRP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и специальность слесаря-авторемонтника, после чего отправился в Тамбов, где закончил школу гражданского воздушного флота. Во время войны командовал эскадрильей и истребительным авиационным полком по воздушно-стрелковой подготовке. Участвовал в Московской и Курской битвах и в нескольких наступательных операциях. Совершил 412 боевых вылетов и сбил 22 вражеских самолета. Подвиг Максимов совершил в феврале 1942 года, когда один вышел против пяти немецких бомбардировщиков. Двух из них сбил, остальные улетели в обратном направлении. За все время войны Александр был дважды ранен, трижды подбит, но всякий раз ему удавалось довести и посадить самолет. Лично Максимовым было подбито несколько бомбардировщиков и истребителей. Звание Героя ему было присвоено в 1945 году.</w:t>
            </w:r>
          </w:p>
          <w:p w:rsidR="00846D4F" w:rsidRPr="00250FFE" w:rsidRDefault="00230816" w:rsidP="00250F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В </w:t>
            </w:r>
            <w:r w:rsidR="00250FFE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честь Дня</w:t>
            </w:r>
            <w:r w:rsid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Победы предлагаю</w:t>
            </w:r>
            <w:r w:rsidR="009018B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изготовить поздравительную открытку, которую вы сможете отпустить в почтовый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ящик ветерану</w:t>
            </w:r>
            <w:r w:rsidR="00250FFE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.</w:t>
            </w:r>
          </w:p>
          <w:p w:rsidR="00250FFE" w:rsidRPr="00250FFE" w:rsidRDefault="00CD0D91" w:rsidP="00846D4F">
            <w:pPr>
              <w:rPr>
                <w:color w:val="0000FF"/>
                <w:u w:val="single"/>
              </w:rPr>
            </w:pPr>
            <w:hyperlink r:id="rId15" w:history="1">
              <w:r w:rsidR="00627A94" w:rsidRPr="00627A94">
                <w:rPr>
                  <w:color w:val="0000FF"/>
                  <w:u w:val="single"/>
                </w:rPr>
                <w:t>https://www.youtube.com/watch?v=F7cWgdlspbs</w:t>
              </w:r>
            </w:hyperlink>
          </w:p>
          <w:p w:rsidR="000629D5" w:rsidRDefault="00250FFE" w:rsidP="00627A94">
            <w:r>
              <w:t>Ваши работы мы будем рады увидеть на сайте детского сада.</w:t>
            </w:r>
          </w:p>
          <w:p w:rsidR="00250FFE" w:rsidRDefault="00250FFE" w:rsidP="00627A94">
            <w:r>
              <w:t>Всегда с вами Анна Викторовна, пусть даже на расстоянии!</w:t>
            </w:r>
          </w:p>
        </w:tc>
      </w:tr>
      <w:tr w:rsidR="000629D5" w:rsidTr="000F46E6">
        <w:trPr>
          <w:trHeight w:val="9504"/>
        </w:trPr>
        <w:tc>
          <w:tcPr>
            <w:tcW w:w="3600" w:type="dxa"/>
            <w:vAlign w:val="bottom"/>
          </w:tcPr>
          <w:p w:rsidR="000629D5" w:rsidRPr="00627A94" w:rsidRDefault="00627A94" w:rsidP="00846D4F">
            <w:pPr>
              <w:pStyle w:val="a4"/>
              <w:rPr>
                <w:sz w:val="28"/>
                <w:szCs w:val="28"/>
              </w:rPr>
            </w:pPr>
            <w:proofErr w:type="gramStart"/>
            <w:r w:rsidRPr="00627A94">
              <w:rPr>
                <w:sz w:val="28"/>
                <w:szCs w:val="28"/>
              </w:rPr>
              <w:t xml:space="preserve">корьякова </w:t>
            </w:r>
            <w:r>
              <w:rPr>
                <w:sz w:val="28"/>
                <w:szCs w:val="28"/>
              </w:rPr>
              <w:t xml:space="preserve"> Анна</w:t>
            </w:r>
            <w:proofErr w:type="gramEnd"/>
            <w:r>
              <w:rPr>
                <w:sz w:val="28"/>
                <w:szCs w:val="28"/>
              </w:rPr>
              <w:t xml:space="preserve"> Викторовна</w:t>
            </w:r>
          </w:p>
          <w:p w:rsidR="000629D5" w:rsidRDefault="00627A94" w:rsidP="000629D5">
            <w:pPr>
              <w:pStyle w:val="af0"/>
              <w:rPr>
                <w:color w:val="auto"/>
                <w:spacing w:val="1"/>
                <w:w w:val="97"/>
                <w:sz w:val="18"/>
                <w:szCs w:val="22"/>
              </w:rPr>
            </w:pPr>
            <w:r w:rsidRPr="001F19F6">
              <w:rPr>
                <w:spacing w:val="20"/>
                <w:w w:val="100"/>
              </w:rPr>
              <w:t>воспитател</w:t>
            </w:r>
            <w:r w:rsidRPr="001F19F6">
              <w:rPr>
                <w:spacing w:val="6"/>
                <w:w w:val="100"/>
              </w:rPr>
              <w:t>ь</w:t>
            </w:r>
          </w:p>
          <w:p w:rsidR="000629D5" w:rsidRDefault="000629D5" w:rsidP="000629D5"/>
          <w:p w:rsidR="000629D5" w:rsidRPr="00846D4F" w:rsidRDefault="000629D5" w:rsidP="000629D5">
            <w:pPr>
              <w:pStyle w:val="af4"/>
              <w:rPr>
                <w:rStyle w:val="a9"/>
              </w:rPr>
            </w:pP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230816" w:rsidP="00846D4F">
      <w:pPr>
        <w:tabs>
          <w:tab w:val="left" w:pos="990"/>
        </w:tabs>
        <w:spacing w:after="0"/>
        <w:rPr>
          <w:sz w:val="8"/>
        </w:rPr>
      </w:pPr>
      <w:r>
        <w:rPr>
          <w:sz w:val="8"/>
        </w:rPr>
        <w:lastRenderedPageBreak/>
        <w:t xml:space="preserve">  </w:t>
      </w:r>
    </w:p>
    <w:sectPr w:rsidR="0043117B" w:rsidRPr="00846D4F" w:rsidSect="00B821B0">
      <w:headerReference w:type="defaul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91" w:rsidRDefault="00CD0D91" w:rsidP="000C45FF">
      <w:r>
        <w:separator/>
      </w:r>
    </w:p>
  </w:endnote>
  <w:endnote w:type="continuationSeparator" w:id="0">
    <w:p w:rsidR="00CD0D91" w:rsidRDefault="00CD0D9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91" w:rsidRDefault="00CD0D91" w:rsidP="000C45FF">
      <w:r>
        <w:separator/>
      </w:r>
    </w:p>
  </w:footnote>
  <w:footnote w:type="continuationSeparator" w:id="0">
    <w:p w:rsidR="00CD0D91" w:rsidRDefault="00CD0D9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aa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Графический объект 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94"/>
    <w:rsid w:val="00000B88"/>
    <w:rsid w:val="00036450"/>
    <w:rsid w:val="00061C84"/>
    <w:rsid w:val="000629D5"/>
    <w:rsid w:val="00076632"/>
    <w:rsid w:val="000C291F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9F6"/>
    <w:rsid w:val="001F1ECC"/>
    <w:rsid w:val="00230816"/>
    <w:rsid w:val="002400EB"/>
    <w:rsid w:val="00244620"/>
    <w:rsid w:val="00250FFE"/>
    <w:rsid w:val="00256CF7"/>
    <w:rsid w:val="0030481B"/>
    <w:rsid w:val="0034661B"/>
    <w:rsid w:val="004061E0"/>
    <w:rsid w:val="004071FC"/>
    <w:rsid w:val="00445947"/>
    <w:rsid w:val="004813B3"/>
    <w:rsid w:val="00493F62"/>
    <w:rsid w:val="00496591"/>
    <w:rsid w:val="004C63E4"/>
    <w:rsid w:val="004D3011"/>
    <w:rsid w:val="005645EE"/>
    <w:rsid w:val="005D6289"/>
    <w:rsid w:val="005E39D5"/>
    <w:rsid w:val="00612544"/>
    <w:rsid w:val="0062123A"/>
    <w:rsid w:val="00627A94"/>
    <w:rsid w:val="00646E75"/>
    <w:rsid w:val="006610D6"/>
    <w:rsid w:val="006771D0"/>
    <w:rsid w:val="00715FCB"/>
    <w:rsid w:val="00743101"/>
    <w:rsid w:val="007867A0"/>
    <w:rsid w:val="007927F5"/>
    <w:rsid w:val="00802CA0"/>
    <w:rsid w:val="00846D4F"/>
    <w:rsid w:val="008A733E"/>
    <w:rsid w:val="008C1736"/>
    <w:rsid w:val="008F71B7"/>
    <w:rsid w:val="009018BF"/>
    <w:rsid w:val="00922D5C"/>
    <w:rsid w:val="009246C4"/>
    <w:rsid w:val="009E7C63"/>
    <w:rsid w:val="00A00EC0"/>
    <w:rsid w:val="00A10A67"/>
    <w:rsid w:val="00A2118D"/>
    <w:rsid w:val="00A42F4C"/>
    <w:rsid w:val="00AD76E2"/>
    <w:rsid w:val="00B20152"/>
    <w:rsid w:val="00B4749D"/>
    <w:rsid w:val="00B70850"/>
    <w:rsid w:val="00B74F2A"/>
    <w:rsid w:val="00B821B0"/>
    <w:rsid w:val="00BA0B12"/>
    <w:rsid w:val="00C066B6"/>
    <w:rsid w:val="00C37BA1"/>
    <w:rsid w:val="00C4674C"/>
    <w:rsid w:val="00C506CF"/>
    <w:rsid w:val="00C72BED"/>
    <w:rsid w:val="00C9578B"/>
    <w:rsid w:val="00CA562E"/>
    <w:rsid w:val="00CB2D30"/>
    <w:rsid w:val="00CD0D91"/>
    <w:rsid w:val="00D2522B"/>
    <w:rsid w:val="00D446CD"/>
    <w:rsid w:val="00D64E06"/>
    <w:rsid w:val="00D82F2F"/>
    <w:rsid w:val="00DA694B"/>
    <w:rsid w:val="00DD172A"/>
    <w:rsid w:val="00E25A26"/>
    <w:rsid w:val="00E47692"/>
    <w:rsid w:val="00E55D74"/>
    <w:rsid w:val="00E866EC"/>
    <w:rsid w:val="00E93B74"/>
    <w:rsid w:val="00EB3A62"/>
    <w:rsid w:val="00F37E8A"/>
    <w:rsid w:val="00F40450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CA97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F2A"/>
    <w:pPr>
      <w:spacing w:after="200" w:line="216" w:lineRule="auto"/>
    </w:pPr>
    <w:rPr>
      <w:sz w:val="20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3">
    <w:name w:val="heading 3"/>
    <w:basedOn w:val="a0"/>
    <w:next w:val="a0"/>
    <w:link w:val="30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4">
    <w:name w:val="Title"/>
    <w:basedOn w:val="a0"/>
    <w:next w:val="a0"/>
    <w:link w:val="a5"/>
    <w:uiPriority w:val="10"/>
    <w:qFormat/>
    <w:rsid w:val="008F71B7"/>
    <w:rPr>
      <w:caps/>
      <w:color w:val="000000" w:themeColor="text1"/>
      <w:sz w:val="72"/>
      <w:szCs w:val="76"/>
    </w:rPr>
  </w:style>
  <w:style w:type="character" w:customStyle="1" w:styleId="a5">
    <w:name w:val="Заголовок Знак"/>
    <w:basedOn w:val="a1"/>
    <w:link w:val="a4"/>
    <w:uiPriority w:val="10"/>
    <w:rsid w:val="008F71B7"/>
    <w:rPr>
      <w:caps/>
      <w:color w:val="000000" w:themeColor="text1"/>
      <w:sz w:val="72"/>
      <w:szCs w:val="76"/>
    </w:rPr>
  </w:style>
  <w:style w:type="character" w:styleId="a6">
    <w:name w:val="Emphasis"/>
    <w:basedOn w:val="a1"/>
    <w:uiPriority w:val="11"/>
    <w:semiHidden/>
    <w:qFormat/>
    <w:rsid w:val="00E25A26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7">
    <w:name w:val="Date"/>
    <w:basedOn w:val="a0"/>
    <w:next w:val="a0"/>
    <w:link w:val="a8"/>
    <w:uiPriority w:val="99"/>
    <w:rsid w:val="00036450"/>
  </w:style>
  <w:style w:type="character" w:customStyle="1" w:styleId="a8">
    <w:name w:val="Дата Знак"/>
    <w:basedOn w:val="a1"/>
    <w:link w:val="a7"/>
    <w:uiPriority w:val="99"/>
    <w:rsid w:val="00036450"/>
    <w:rPr>
      <w:sz w:val="18"/>
      <w:szCs w:val="22"/>
    </w:rPr>
  </w:style>
  <w:style w:type="character" w:styleId="a9">
    <w:name w:val="Hyperlink"/>
    <w:basedOn w:val="a1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a1"/>
    <w:uiPriority w:val="99"/>
    <w:semiHidden/>
    <w:rsid w:val="004813B3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C45FF"/>
    <w:rPr>
      <w:sz w:val="22"/>
      <w:szCs w:val="22"/>
    </w:rPr>
  </w:style>
  <w:style w:type="paragraph" w:styleId="ac">
    <w:name w:val="footer"/>
    <w:basedOn w:val="a0"/>
    <w:link w:val="ad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C45FF"/>
    <w:rPr>
      <w:sz w:val="22"/>
      <w:szCs w:val="22"/>
    </w:rPr>
  </w:style>
  <w:style w:type="table" w:styleId="ae">
    <w:name w:val="Table Grid"/>
    <w:basedOn w:val="a2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1"/>
    <w:uiPriority w:val="99"/>
    <w:semiHidden/>
    <w:rsid w:val="001B2ABD"/>
    <w:rPr>
      <w:color w:val="808080"/>
    </w:rPr>
  </w:style>
  <w:style w:type="paragraph" w:styleId="af0">
    <w:name w:val="Subtitle"/>
    <w:basedOn w:val="a0"/>
    <w:next w:val="a0"/>
    <w:link w:val="af1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Подзаголовок Знак"/>
    <w:basedOn w:val="a1"/>
    <w:link w:val="af0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Заголовок 3 Знак"/>
    <w:basedOn w:val="a1"/>
    <w:link w:val="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a">
    <w:name w:val="List Bullet"/>
    <w:basedOn w:val="a0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af2">
    <w:name w:val="Серый текст"/>
    <w:basedOn w:val="a1"/>
    <w:uiPriority w:val="4"/>
    <w:semiHidden/>
    <w:qFormat/>
    <w:rsid w:val="000629D5"/>
    <w:rPr>
      <w:color w:val="808080" w:themeColor="background1" w:themeShade="80"/>
    </w:rPr>
  </w:style>
  <w:style w:type="paragraph" w:customStyle="1" w:styleId="af3">
    <w:name w:val="Адрес"/>
    <w:basedOn w:val="a0"/>
    <w:qFormat/>
    <w:rsid w:val="00B74F2A"/>
    <w:pPr>
      <w:spacing w:after="360"/>
      <w:contextualSpacing/>
    </w:pPr>
  </w:style>
  <w:style w:type="paragraph" w:customStyle="1" w:styleId="af4">
    <w:name w:val="Сведения о контакте"/>
    <w:basedOn w:val="a0"/>
    <w:qFormat/>
    <w:rsid w:val="000629D5"/>
    <w:pPr>
      <w:contextualSpacing/>
    </w:pPr>
  </w:style>
  <w:style w:type="paragraph" w:styleId="af5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F7cWgdlspb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3;&#1100;&#1103;\AppData\Roaming\Microsoft\&#1064;&#1072;&#1073;&#1083;&#1086;&#1085;&#1099;\&#1057;&#1086;&#1087;&#1088;&#1086;&#1074;&#1086;&#1076;&#1080;&#1090;&#1077;&#1083;&#1100;&#1085;&#1086;&#1077;%20&#1087;&#1080;&#1089;&#1100;&#1084;&#1086;%20(&#1089;&#1077;&#1088;&#1086;-&#1075;&#1086;&#1083;&#1091;&#1073;&#1086;&#1077;%20&#1086;&#1092;&#1086;&#1088;&#1084;&#1083;&#1077;&#1085;&#1080;&#1077;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15E3DCF-994E-404D-B2D8-67F8DEB1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(серо-голубое оформление)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2020-04-22T13:40:00Z</dcterms:created>
  <dcterms:modified xsi:type="dcterms:W3CDTF">2020-04-22T21:33:00Z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